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6C220185" w:rsidR="009D6475" w:rsidRPr="001F127C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3A6F53" w:rsidRPr="003F6A40">
        <w:rPr>
          <w:b/>
          <w:bCs/>
          <w:sz w:val="28"/>
          <w:szCs w:val="28"/>
        </w:rPr>
        <w:t xml:space="preserve">CareerDesign@TUM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7471ED">
        <w:rPr>
          <w:b/>
          <w:bCs/>
          <w:sz w:val="28"/>
          <w:szCs w:val="28"/>
        </w:rPr>
        <w:t>Researcher</w:t>
      </w:r>
    </w:p>
    <w:p w14:paraId="15EEEB32" w14:textId="278B32CA" w:rsidR="006F02C8" w:rsidRPr="001F127C" w:rsidRDefault="00BE2A33" w:rsidP="00C56965">
      <w:pPr>
        <w:pStyle w:val="berschrift2"/>
        <w:jc w:val="both"/>
        <w:rPr>
          <w:b/>
          <w:bCs/>
          <w:sz w:val="32"/>
          <w:szCs w:val="21"/>
        </w:rPr>
      </w:pPr>
      <w:r w:rsidRPr="001F127C">
        <w:rPr>
          <w:b/>
          <w:bCs/>
          <w:sz w:val="32"/>
          <w:szCs w:val="21"/>
        </w:rPr>
        <w:t xml:space="preserve">LEITFADEN </w:t>
      </w:r>
    </w:p>
    <w:p w14:paraId="5C736157" w14:textId="08047E78" w:rsidR="0038519D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>für das Qualifizierungs</w:t>
      </w:r>
      <w:r w:rsidR="000C0EA8" w:rsidRPr="001F127C">
        <w:rPr>
          <w:szCs w:val="22"/>
        </w:rPr>
        <w:t>pro</w:t>
      </w:r>
      <w:r w:rsidR="00A40A35" w:rsidRPr="001F127C">
        <w:rPr>
          <w:szCs w:val="22"/>
        </w:rPr>
        <w:t>gramm</w:t>
      </w:r>
      <w:r w:rsidRPr="001F127C">
        <w:rPr>
          <w:szCs w:val="22"/>
        </w:rPr>
        <w:t xml:space="preserve"> TUM </w:t>
      </w:r>
      <w:r w:rsidR="007471ED">
        <w:rPr>
          <w:szCs w:val="22"/>
        </w:rPr>
        <w:t>Researcher</w:t>
      </w:r>
      <w:r w:rsidRPr="001F127C">
        <w:rPr>
          <w:szCs w:val="22"/>
        </w:rPr>
        <w:t xml:space="preserve"> </w:t>
      </w:r>
      <w:r w:rsidR="009D3E08" w:rsidRPr="001F127C">
        <w:rPr>
          <w:szCs w:val="22"/>
        </w:rPr>
        <w:t>(</w:t>
      </w:r>
      <w:r w:rsidR="007471ED">
        <w:rPr>
          <w:szCs w:val="22"/>
        </w:rPr>
        <w:t>2</w:t>
      </w:r>
      <w:r w:rsidR="00BA7FCF" w:rsidRPr="001F127C">
        <w:rPr>
          <w:szCs w:val="22"/>
        </w:rPr>
        <w:t xml:space="preserve">. </w:t>
      </w:r>
      <w:r w:rsidR="006051CD" w:rsidRPr="001F127C">
        <w:rPr>
          <w:szCs w:val="22"/>
        </w:rPr>
        <w:t>Qualifizierungss</w:t>
      </w:r>
      <w:r w:rsidR="00BA7FCF" w:rsidRPr="001F127C">
        <w:rPr>
          <w:szCs w:val="22"/>
        </w:rPr>
        <w:t>tufe</w:t>
      </w:r>
      <w:r w:rsidR="009D3E08" w:rsidRPr="001F127C">
        <w:rPr>
          <w:szCs w:val="22"/>
        </w:rPr>
        <w:t>)</w:t>
      </w:r>
      <w:r w:rsidR="006051CD" w:rsidRPr="001F127C">
        <w:rPr>
          <w:szCs w:val="22"/>
        </w:rPr>
        <w:t>.</w:t>
      </w:r>
      <w:r w:rsidR="000C0EA8" w:rsidRPr="001F127C">
        <w:rPr>
          <w:rStyle w:val="Funotenzeichen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  <w:r w:rsidR="003E61B8" w:rsidRPr="001F127C">
        <w:rPr>
          <w:rStyle w:val="Funotenzeichen"/>
          <w:szCs w:val="22"/>
        </w:rPr>
        <w:footnoteReference w:id="2"/>
      </w:r>
    </w:p>
    <w:p w14:paraId="5D2987BC" w14:textId="00A659AD" w:rsidR="00354C79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TUM </w:t>
      </w:r>
      <w:r w:rsidR="007471ED">
        <w:rPr>
          <w:szCs w:val="22"/>
        </w:rPr>
        <w:t>Researcher</w:t>
      </w:r>
      <w:r w:rsidR="007471ED" w:rsidRPr="001F127C">
        <w:rPr>
          <w:szCs w:val="22"/>
        </w:rPr>
        <w:t xml:space="preserve"> </w:t>
      </w:r>
      <w:r w:rsidR="00E50887" w:rsidRPr="001F127C">
        <w:rPr>
          <w:szCs w:val="22"/>
        </w:rPr>
        <w:t>(</w:t>
      </w:r>
      <w:r w:rsidR="007471ED">
        <w:rPr>
          <w:szCs w:val="22"/>
        </w:rPr>
        <w:t>2</w:t>
      </w:r>
      <w:r w:rsidR="006051CD" w:rsidRPr="001F127C">
        <w:rPr>
          <w:szCs w:val="22"/>
        </w:rPr>
        <w:t xml:space="preserve">. Qualifizierungsstufe)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6CBEF21E" w:rsidR="00A44171" w:rsidRPr="001F127C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Qualifizierungsprogramm</w:t>
      </w:r>
      <w:r w:rsidR="003E61B8" w:rsidRPr="001F127C">
        <w:rPr>
          <w:b/>
          <w:bCs/>
          <w:szCs w:val="22"/>
        </w:rPr>
        <w:t xml:space="preserve"> </w:t>
      </w:r>
      <w:r w:rsidRPr="001F127C">
        <w:rPr>
          <w:b/>
          <w:bCs/>
          <w:szCs w:val="22"/>
        </w:rPr>
        <w:t xml:space="preserve">TUM </w:t>
      </w:r>
      <w:r w:rsidR="007471ED" w:rsidRPr="007471ED">
        <w:rPr>
          <w:b/>
          <w:bCs/>
          <w:szCs w:val="22"/>
        </w:rPr>
        <w:t>Researcher</w:t>
      </w:r>
      <w:r w:rsidR="007471ED">
        <w:rPr>
          <w:b/>
          <w:bCs/>
          <w:szCs w:val="22"/>
        </w:rPr>
        <w:t xml:space="preserve"> (Stufe 2</w:t>
      </w:r>
      <w:r w:rsidR="00E36245">
        <w:rPr>
          <w:b/>
          <w:bCs/>
          <w:szCs w:val="22"/>
        </w:rPr>
        <w:t>)</w:t>
      </w:r>
      <w:r w:rsidR="00C56965" w:rsidRPr="001F127C">
        <w:rPr>
          <w:b/>
          <w:bCs/>
          <w:szCs w:val="22"/>
        </w:rPr>
        <w:t xml:space="preserve"> </w:t>
      </w:r>
      <w:r w:rsidR="007A7A4F" w:rsidRPr="00526A37">
        <w:rPr>
          <w:b/>
          <w:bCs/>
          <w:szCs w:val="22"/>
        </w:rPr>
        <w:t>[</w:t>
      </w:r>
      <w:hyperlink r:id="rId8" w:history="1">
        <w:r w:rsidR="007A7A4F" w:rsidRPr="00526A37">
          <w:rPr>
            <w:rStyle w:val="Hyperlink"/>
            <w:b/>
            <w:bCs/>
            <w:szCs w:val="22"/>
            <w:u w:val="single"/>
          </w:rPr>
          <w:t>hier</w:t>
        </w:r>
      </w:hyperlink>
      <w:r w:rsidR="007A7A4F" w:rsidRPr="00526A37">
        <w:rPr>
          <w:b/>
          <w:bCs/>
          <w:szCs w:val="22"/>
        </w:rPr>
        <w:t>].</w:t>
      </w:r>
    </w:p>
    <w:p w14:paraId="1A19808B" w14:textId="44468C52" w:rsidR="00592B91" w:rsidRPr="001F127C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50755512" w:rsidR="00A67233" w:rsidRPr="001F127C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TUM </w:t>
      </w:r>
      <w:r w:rsidR="007471ED">
        <w:rPr>
          <w:szCs w:val="22"/>
        </w:rPr>
        <w:t>Researcher</w:t>
      </w:r>
      <w:r w:rsidR="007471ED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746C38E5" w:rsidR="00B864B4" w:rsidRPr="001F127C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Qualifizierungsprogramm TUM </w:t>
      </w:r>
      <w:r w:rsidR="007471ED">
        <w:rPr>
          <w:szCs w:val="22"/>
        </w:rPr>
        <w:t>Researcher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69147629" w:rsidR="00A44171" w:rsidRPr="001F127C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39C3BC7B" w:rsidR="003E61B8" w:rsidRPr="007471ED" w:rsidRDefault="00580490" w:rsidP="007471E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Qualifizierungsprogramm TUM </w:t>
      </w:r>
      <w:r w:rsidR="007471ED">
        <w:rPr>
          <w:szCs w:val="22"/>
        </w:rPr>
        <w:t xml:space="preserve">Researcher </w:t>
      </w:r>
      <w:r w:rsidRPr="007471ED">
        <w:rPr>
          <w:szCs w:val="22"/>
        </w:rPr>
        <w:t xml:space="preserve">bewerben? </w:t>
      </w:r>
      <w:r w:rsidR="00687547" w:rsidRPr="007471ED">
        <w:rPr>
          <w:szCs w:val="22"/>
        </w:rPr>
        <w:t xml:space="preserve">Inwiefern ist </w:t>
      </w:r>
      <w:r w:rsidR="00E61D57" w:rsidRPr="007471ED">
        <w:rPr>
          <w:szCs w:val="22"/>
        </w:rPr>
        <w:t xml:space="preserve">meine </w:t>
      </w:r>
      <w:r w:rsidRPr="007471ED">
        <w:rPr>
          <w:color w:val="000000" w:themeColor="text1"/>
          <w:szCs w:val="22"/>
        </w:rPr>
        <w:t xml:space="preserve">Motivation </w:t>
      </w:r>
      <w:r w:rsidRPr="007471ED">
        <w:rPr>
          <w:szCs w:val="22"/>
        </w:rPr>
        <w:t xml:space="preserve">durch innere Faktoren (z. B. </w:t>
      </w:r>
      <w:r w:rsidRPr="001F127C">
        <w:t>Spaß, Freude, Neugier, Interesse)</w:t>
      </w:r>
      <w:r w:rsidRPr="007471ED">
        <w:rPr>
          <w:szCs w:val="22"/>
        </w:rPr>
        <w:t xml:space="preserve"> </w:t>
      </w:r>
      <w:r w:rsidR="00687547" w:rsidRPr="007471ED">
        <w:rPr>
          <w:szCs w:val="22"/>
        </w:rPr>
        <w:t xml:space="preserve">und </w:t>
      </w:r>
      <w:r w:rsidRPr="007471ED">
        <w:rPr>
          <w:szCs w:val="22"/>
        </w:rPr>
        <w:t xml:space="preserve">durch äußere Faktoren (z. B. </w:t>
      </w:r>
      <w:r w:rsidRPr="001F127C">
        <w:t>Gehalt, bessere Jobchancen)</w:t>
      </w:r>
      <w:r w:rsidRPr="007471ED">
        <w:rPr>
          <w:szCs w:val="22"/>
        </w:rPr>
        <w:t xml:space="preserve"> begründet?</w:t>
      </w:r>
      <w:r w:rsidR="00687547" w:rsidRPr="007471ED">
        <w:rPr>
          <w:szCs w:val="22"/>
        </w:rPr>
        <w:t xml:space="preserve"> </w:t>
      </w:r>
    </w:p>
    <w:p w14:paraId="23BE66EA" w14:textId="52FD0DFF" w:rsidR="00A44171" w:rsidRPr="001F127C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5EC3C6A5" w:rsidR="00E03EB7" w:rsidRPr="001F127C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Qualifizierungsprogramm TUM </w:t>
      </w:r>
      <w:r w:rsidR="007471ED">
        <w:rPr>
          <w:szCs w:val="22"/>
        </w:rPr>
        <w:t>Researcher</w:t>
      </w:r>
      <w:r w:rsidR="007471ED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3B424FD8" w:rsidR="00A44171" w:rsidRPr="001F127C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E1294B8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68C4B7DD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51BCF225" w:rsidR="00A44171" w:rsidRPr="001F127C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082D4409" w:rsidR="006051CD" w:rsidRPr="001F127C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Qualifizierungsprogramm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76873D2E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4C520B9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533D00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487E99F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FD0E564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1D5932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30368D86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B8CFFAF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4B5AC8C1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1662661B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C1BA0">
              <w:rPr>
                <w:sz w:val="20"/>
                <w:szCs w:val="20"/>
              </w:rPr>
            </w:r>
            <w:r w:rsidR="008C1BA0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4B28405B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35BE3D5A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295EB465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7FB52C5A" w:rsidR="009501C9" w:rsidRPr="001F127C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Qualifizierungsprogramm TUM </w:t>
      </w:r>
      <w:r w:rsidR="007471ED">
        <w:rPr>
          <w:szCs w:val="22"/>
        </w:rPr>
        <w:t>Researcher</w:t>
      </w:r>
      <w:r w:rsidR="007471ED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>sagen, dass dieses Qualifizierungsprogramm zu mir passt?</w:t>
      </w:r>
    </w:p>
    <w:p w14:paraId="780F411A" w14:textId="673E4B18" w:rsidR="00A10DFA" w:rsidRPr="001F127C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6EC8FEA0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A943BC" w:rsidRPr="001F127C">
        <w:t>Qualifizierungsprogramm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TUM </w:t>
      </w:r>
      <w:r w:rsidR="007471ED">
        <w:t>Researcher</w:t>
      </w:r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540619DE" w:rsidR="00A44171" w:rsidRPr="001F127C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713AF8B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7F8B5AD1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78156C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041D517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BA3013F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FADA5ED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5FA676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INTERESSEN</w:t>
      </w:r>
    </w:p>
    <w:p w14:paraId="281B5DF6" w14:textId="080DD24C" w:rsidR="00FB0023" w:rsidRPr="001F127C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703411A7" w:rsidR="00843D0F" w:rsidRPr="001F127C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color w:val="FF0000"/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ellenraster"/>
        <w:tblW w:w="5059" w:type="pct"/>
        <w:tblLook w:val="04A0" w:firstRow="1" w:lastRow="0" w:firstColumn="1" w:lastColumn="0" w:noHBand="0" w:noVBand="1"/>
      </w:tblPr>
      <w:tblGrid>
        <w:gridCol w:w="5288"/>
        <w:gridCol w:w="1485"/>
        <w:gridCol w:w="1485"/>
        <w:gridCol w:w="1485"/>
      </w:tblGrid>
      <w:tr w:rsidR="00BC5D08" w:rsidRPr="001F127C" w14:paraId="667A6B04" w14:textId="77777777" w:rsidTr="006051CD">
        <w:trPr>
          <w:trHeight w:val="625"/>
        </w:trPr>
        <w:tc>
          <w:tcPr>
            <w:tcW w:w="2714" w:type="pct"/>
            <w:vAlign w:val="center"/>
          </w:tcPr>
          <w:p w14:paraId="72AF1EB1" w14:textId="772DEA67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 w:rsidR="006F7017" w:rsidRPr="001F127C">
              <w:rPr>
                <w:rFonts w:cstheme="minorHAnsi"/>
                <w:b/>
                <w:bCs/>
                <w:sz w:val="20"/>
                <w:szCs w:val="20"/>
              </w:rPr>
              <w:t xml:space="preserve"> wäre für mich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762" w:type="pct"/>
            <w:vAlign w:val="center"/>
          </w:tcPr>
          <w:p w14:paraId="3078C2F9" w14:textId="04B2357E" w:rsidR="009A3838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339531A" w14:textId="2673807E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762" w:type="pct"/>
            <w:vAlign w:val="center"/>
          </w:tcPr>
          <w:p w14:paraId="184A2522" w14:textId="43BAD5F3" w:rsidR="006051CD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0935EE61" w14:textId="3DF9193E" w:rsidR="00FD2341" w:rsidRPr="001F127C" w:rsidRDefault="00FD2341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762" w:type="pct"/>
            <w:vAlign w:val="center"/>
          </w:tcPr>
          <w:p w14:paraId="7310AA6E" w14:textId="71AEA770" w:rsidR="006F7017" w:rsidRPr="001F127C" w:rsidRDefault="006F7017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7506C239" w14:textId="52A157B6" w:rsidR="00FD2341" w:rsidRPr="001F127C" w:rsidRDefault="00BC5D08" w:rsidP="0060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BC5D08" w:rsidRPr="001F127C" w14:paraId="0C164EB6" w14:textId="77777777" w:rsidTr="007471ED">
        <w:trPr>
          <w:trHeight w:val="1967"/>
        </w:trPr>
        <w:tc>
          <w:tcPr>
            <w:tcW w:w="2714" w:type="pct"/>
          </w:tcPr>
          <w:p w14:paraId="3625BF7A" w14:textId="75537D45" w:rsidR="007471ED" w:rsidRPr="007471ED" w:rsidRDefault="007471ED" w:rsidP="007471ED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71ED">
              <w:rPr>
                <w:rFonts w:cstheme="minorHAnsi"/>
                <w:sz w:val="20"/>
                <w:szCs w:val="20"/>
                <w:lang w:val="en-US"/>
              </w:rPr>
              <w:t>Lead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7471ED">
              <w:rPr>
                <w:rFonts w:cstheme="minorHAnsi"/>
                <w:sz w:val="20"/>
                <w:szCs w:val="20"/>
                <w:lang w:val="en-US"/>
              </w:rPr>
              <w:t>rship &amp; Cooperation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12F823C" w14:textId="06216F00" w:rsidR="007471ED" w:rsidRPr="007471ED" w:rsidRDefault="007471ED" w:rsidP="007471ED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71ED">
              <w:rPr>
                <w:rFonts w:cstheme="minorHAnsi"/>
                <w:sz w:val="20"/>
                <w:szCs w:val="20"/>
                <w:lang w:val="en-US"/>
              </w:rPr>
              <w:t>Building &amp; Managing Your Research Group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6A42C9B" w14:textId="10FF73E6" w:rsidR="007471ED" w:rsidRPr="007471ED" w:rsidRDefault="007471ED" w:rsidP="007471ED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71ED">
              <w:rPr>
                <w:rFonts w:cstheme="minorHAnsi"/>
                <w:sz w:val="20"/>
                <w:szCs w:val="20"/>
                <w:lang w:val="en-US"/>
              </w:rPr>
              <w:t>Research Strategy &amp; Visibility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3503D55" w14:textId="383D9EF8" w:rsidR="007471ED" w:rsidRPr="007471ED" w:rsidRDefault="007471ED" w:rsidP="007471ED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71ED">
              <w:rPr>
                <w:rFonts w:cstheme="minorHAnsi"/>
                <w:sz w:val="20"/>
                <w:szCs w:val="20"/>
                <w:lang w:val="en-US"/>
              </w:rPr>
              <w:t>Third Party Funding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84DA5A6" w14:textId="5269C184" w:rsidR="007471ED" w:rsidRPr="007471ED" w:rsidRDefault="007471ED" w:rsidP="007471ED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71ED">
              <w:rPr>
                <w:rFonts w:cstheme="minorHAnsi"/>
                <w:sz w:val="20"/>
                <w:szCs w:val="20"/>
                <w:lang w:val="en-US"/>
              </w:rPr>
              <w:t>Data Science &amp; Visualization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37E7E18" w14:textId="68B65837" w:rsidR="0007656F" w:rsidRPr="00653DCD" w:rsidRDefault="007471ED" w:rsidP="007471ED">
            <w:pPr>
              <w:pStyle w:val="Textkrper"/>
              <w:tabs>
                <w:tab w:val="left" w:pos="4387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71ED">
              <w:rPr>
                <w:rFonts w:cstheme="minorHAnsi"/>
                <w:sz w:val="20"/>
                <w:szCs w:val="20"/>
                <w:lang w:val="en-US"/>
              </w:rPr>
              <w:t>Science Communication &amp; Public Impact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762" w:type="pct"/>
          </w:tcPr>
          <w:p w14:paraId="26B81C16" w14:textId="413F225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B6659B4" w14:textId="1EB86CF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08C0157" w14:textId="3222CBA0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61C629A" w14:textId="6E8B3CA1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FF902D" w14:textId="50C944A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DD70DC0" w14:textId="7EBBB9DC" w:rsidR="00016477" w:rsidRPr="001F127C" w:rsidRDefault="00FD2341" w:rsidP="007471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7E3764B9" w14:textId="0B293D64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E898B9" w14:textId="4B55C936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937AF66" w14:textId="003438B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850ACC1" w14:textId="515F3313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3A0033A4" w14:textId="7FD6E6DC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93E441D" w14:textId="7C0AB30D" w:rsidR="00016477" w:rsidRPr="001F127C" w:rsidRDefault="00FD2341" w:rsidP="007471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2" w:type="pct"/>
          </w:tcPr>
          <w:p w14:paraId="54C7C63B" w14:textId="4A6D4D15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17DDB27" w14:textId="628D1B1F" w:rsidR="00FD2341" w:rsidRPr="001F127C" w:rsidRDefault="00FD2341" w:rsidP="001C1B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44D547E" w14:textId="3CD0E3AD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25AF19DA" w14:textId="0F11F0EA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497F7CE3" w14:textId="35726F3F" w:rsidR="00FD2341" w:rsidRPr="001F127C" w:rsidRDefault="00FD2341" w:rsidP="000656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F24314C" w14:textId="3BBE9C3E" w:rsidR="00016477" w:rsidRPr="001F127C" w:rsidRDefault="00FD2341" w:rsidP="007471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C1BA0">
              <w:rPr>
                <w:rFonts w:cstheme="minorHAnsi"/>
                <w:sz w:val="20"/>
                <w:szCs w:val="20"/>
                <w:lang w:val="en-US"/>
              </w:rPr>
            </w:r>
            <w:r w:rsidR="008C1BA0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77777777" w:rsidR="005F0DDC" w:rsidRPr="001F127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72BDB4DD" w:rsidR="00FB0023" w:rsidRPr="001F127C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1E439B" w:rsidRPr="001F127C">
        <w:rPr>
          <w:szCs w:val="22"/>
        </w:rPr>
        <w:t>Qualifizierungspro</w:t>
      </w:r>
      <w:r w:rsidR="006F7017" w:rsidRPr="001F127C">
        <w:rPr>
          <w:szCs w:val="22"/>
        </w:rPr>
        <w:t>gramms</w:t>
      </w:r>
      <w:r w:rsidR="001E439B" w:rsidRPr="001F127C">
        <w:rPr>
          <w:szCs w:val="22"/>
        </w:rPr>
        <w:t xml:space="preserve"> TUM </w:t>
      </w:r>
      <w:r w:rsidR="007471ED">
        <w:rPr>
          <w:szCs w:val="22"/>
        </w:rPr>
        <w:t>Researcher</w:t>
      </w:r>
      <w:r w:rsidR="00F1033A" w:rsidRPr="001F127C">
        <w:rPr>
          <w:szCs w:val="22"/>
        </w:rPr>
        <w:t xml:space="preserve"> (</w:t>
      </w:r>
      <w:r w:rsidR="007471ED">
        <w:rPr>
          <w:szCs w:val="22"/>
        </w:rPr>
        <w:t>2</w:t>
      </w:r>
      <w:r w:rsidR="006051CD" w:rsidRPr="001F127C">
        <w:rPr>
          <w:szCs w:val="22"/>
        </w:rPr>
        <w:t>. Qualifizierungsstufe)</w:t>
      </w:r>
      <w:r w:rsidR="001E439B" w:rsidRPr="001F127C">
        <w:rPr>
          <w:szCs w:val="22"/>
        </w:rPr>
        <w:t xml:space="preserve">, </w:t>
      </w:r>
      <w:r w:rsidRPr="001F127C">
        <w:rPr>
          <w:szCs w:val="22"/>
        </w:rPr>
        <w:t xml:space="preserve">werden </w:t>
      </w:r>
      <w:r w:rsidR="00E524F1">
        <w:rPr>
          <w:szCs w:val="22"/>
        </w:rPr>
        <w:t xml:space="preserve">u.a.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73F8FC96" w:rsidR="00FD2341" w:rsidRPr="001F127C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TUM </w:t>
      </w:r>
      <w:r w:rsidR="007471ED">
        <w:rPr>
          <w:szCs w:val="22"/>
        </w:rPr>
        <w:t>Researcher</w:t>
      </w:r>
      <w:r w:rsidR="007471ED" w:rsidRPr="001F127C">
        <w:rPr>
          <w:szCs w:val="22"/>
        </w:rPr>
        <w:t xml:space="preserve"> </w:t>
      </w:r>
      <w:r w:rsidR="00F1033A" w:rsidRPr="001F127C">
        <w:rPr>
          <w:szCs w:val="22"/>
        </w:rPr>
        <w:t>(</w:t>
      </w:r>
      <w:r w:rsidR="007471ED">
        <w:rPr>
          <w:szCs w:val="22"/>
        </w:rPr>
        <w:t>2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jetzt?</w:t>
      </w:r>
    </w:p>
    <w:p w14:paraId="2A4E6E68" w14:textId="04CC98E9" w:rsidR="00A44171" w:rsidRPr="001F127C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1"/>
    </w:p>
    <w:p w14:paraId="27BBF53B" w14:textId="2C39B6B5" w:rsidR="00FB0023" w:rsidRPr="001F127C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65CC2E4C" w:rsidR="00FB0023" w:rsidRPr="001F127C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2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536D5278" w14:textId="77777777" w:rsidR="00FB0023" w:rsidRPr="001F127C" w:rsidRDefault="00FB0023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4"/>
          <w:szCs w:val="24"/>
        </w:rPr>
      </w:pPr>
    </w:p>
    <w:p w14:paraId="165483F2" w14:textId="75BF11A4" w:rsidR="005F6906" w:rsidRPr="001F127C" w:rsidRDefault="005F6906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3E14BC49" w14:textId="3C88122A" w:rsidR="00AD3015" w:rsidRPr="001F127C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5D331FD1" w:rsidR="009434B4" w:rsidRPr="001F127C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TUM </w:t>
      </w:r>
      <w:r w:rsidR="007471ED">
        <w:rPr>
          <w:szCs w:val="22"/>
        </w:rPr>
        <w:t>Researcher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unotenzeichen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090558EF" w14:textId="052BAD0C" w:rsidR="00017EFF" w:rsidRPr="001F127C" w:rsidRDefault="00011742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Tätigkeiten habe ich im Berufsfeld </w:t>
            </w:r>
            <w:r w:rsidR="00741F92">
              <w:rPr>
                <w:rFonts w:asciiTheme="minorHAnsi" w:hAnsiTheme="minorHAnsi" w:cstheme="minorHAnsi"/>
                <w:sz w:val="20"/>
                <w:szCs w:val="20"/>
              </w:rPr>
              <w:t xml:space="preserve">Wissenschaft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E5EC219" w14:textId="77777777" w:rsidR="002134FD" w:rsidRPr="001F127C" w:rsidRDefault="002134FD" w:rsidP="00881FB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B5BD6" w14:textId="3395C632" w:rsidR="00011742" w:rsidRPr="006A0EF8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Fachliche Tätigkeiten: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 w:rsidR="007E5CAC" w:rsidRPr="001F127C"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1F92">
              <w:rPr>
                <w:rFonts w:asciiTheme="minorHAnsi" w:hAnsiTheme="minorHAnsi" w:cstheme="minorHAnsi"/>
                <w:sz w:val="20"/>
                <w:szCs w:val="20"/>
              </w:rPr>
              <w:t>Drittmittelaquise, Forschung, Lehre, etc.</w:t>
            </w:r>
          </w:p>
          <w:p w14:paraId="058DE1F1" w14:textId="4501B8B0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C0942D" w14:textId="743BA0E1" w:rsidR="00DD58EA" w:rsidRDefault="00011742" w:rsidP="00DC446B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C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Managementtätigkeiten: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 Planung, Einführung und Steuerung von Prozessen</w:t>
            </w:r>
            <w:r w:rsidR="002B652C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0EF8" w:rsidRPr="002E3CB6">
              <w:rPr>
                <w:rFonts w:asciiTheme="minorHAnsi" w:hAnsiTheme="minorHAnsi" w:cstheme="minorHAnsi"/>
                <w:sz w:val="20"/>
                <w:szCs w:val="20"/>
              </w:rPr>
              <w:t xml:space="preserve">sowie Projektmanagement </w:t>
            </w:r>
            <w:r w:rsidR="00DC0882">
              <w:rPr>
                <w:rFonts w:asciiTheme="minorHAnsi" w:hAnsiTheme="minorHAnsi" w:cstheme="minorHAnsi"/>
                <w:sz w:val="20"/>
                <w:szCs w:val="20"/>
              </w:rPr>
              <w:t>z. B. in Drittmittelprojekten</w:t>
            </w:r>
          </w:p>
          <w:p w14:paraId="785A9039" w14:textId="47973B09" w:rsidR="00A44171" w:rsidRPr="002E3CB6" w:rsidRDefault="00011742" w:rsidP="00DD58EA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2E3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E3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  <w:p w14:paraId="2917C4AF" w14:textId="6F5F8522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Führungsaufgaben: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Personalauswahl</w:t>
            </w:r>
            <w:r w:rsidR="00E1128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Talentmanagement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, Führung von Teams und strategische Führung</w:t>
            </w:r>
          </w:p>
          <w:p w14:paraId="437F992D" w14:textId="5AB0B5C5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73E52077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C40096">
              <w:rPr>
                <w:rFonts w:asciiTheme="minorHAnsi" w:hAnsiTheme="minorHAnsi" w:cstheme="minorHAnsi"/>
                <w:sz w:val="20"/>
                <w:szCs w:val="20"/>
              </w:rPr>
              <w:t xml:space="preserve">Wissenschaft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bereits erworben?</w:t>
            </w:r>
            <w:r w:rsidRPr="001F127C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73E448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7" w:name="_GoBack"/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510CB35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965D91D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5757218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7376644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485C750C" w:rsidR="00011742" w:rsidRPr="001F127C" w:rsidRDefault="007E5CAC" w:rsidP="007471ED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Qualifizierungsprogramm TUM </w:t>
            </w:r>
            <w:r w:rsidR="007471ED" w:rsidRPr="007471ED">
              <w:rPr>
                <w:rFonts w:asciiTheme="minorHAnsi" w:hAnsiTheme="minorHAnsi" w:cstheme="minorHAnsi"/>
                <w:sz w:val="20"/>
                <w:szCs w:val="20"/>
              </w:rPr>
              <w:t xml:space="preserve">Researcher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327306A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04685B0B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D6445A9" w14:textId="50F3FB73" w:rsidR="00EC1A95" w:rsidRPr="001F127C" w:rsidRDefault="003E4B9C" w:rsidP="008519C7">
      <w:pPr>
        <w:pStyle w:val="Textkrper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TUM </w:t>
      </w:r>
      <w:r w:rsidR="007471ED">
        <w:rPr>
          <w:szCs w:val="22"/>
        </w:rPr>
        <w:t>Researcher</w:t>
      </w:r>
      <w:r w:rsidR="007471ED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58648E" w:rsidRPr="001F127C">
        <w:rPr>
          <w:rFonts w:cstheme="minorHAnsi"/>
          <w:szCs w:val="22"/>
        </w:rPr>
        <w:t>Qualifizierungsprogramm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333C4D8C" w:rsidR="005B2775" w:rsidRPr="001F127C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hyperlink r:id="rId9" w:history="1">
        <w:r w:rsidRPr="001F127C">
          <w:rPr>
            <w:rStyle w:val="Hyperlink"/>
            <w:color w:val="0065BD" w:themeColor="background2"/>
            <w:szCs w:val="22"/>
            <w:u w:val="single"/>
          </w:rPr>
          <w:t>Kontakt</w:t>
        </w:r>
      </w:hyperlink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TUM </w:t>
      </w:r>
      <w:r w:rsidR="007471ED">
        <w:rPr>
          <w:szCs w:val="22"/>
        </w:rPr>
        <w:t>Researcher</w:t>
      </w:r>
      <w:r w:rsidR="004E69F3" w:rsidRPr="001F127C">
        <w:rPr>
          <w:szCs w:val="22"/>
        </w:rPr>
        <w:t xml:space="preserve"> (</w:t>
      </w:r>
      <w:r w:rsidR="007471ED">
        <w:rPr>
          <w:szCs w:val="22"/>
        </w:rPr>
        <w:t>2</w:t>
      </w:r>
      <w:r w:rsidR="006051CD" w:rsidRPr="001F127C">
        <w:rPr>
          <w:szCs w:val="22"/>
        </w:rPr>
        <w:t xml:space="preserve">. Qualifizierungsstufe) </w:t>
      </w:r>
      <w:r w:rsidRPr="001F127C">
        <w:rPr>
          <w:szCs w:val="22"/>
        </w:rPr>
        <w:t>das passende Qualifizierungsprogramm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89F" w14:textId="77777777" w:rsidR="00564D44" w:rsidRDefault="00564D44" w:rsidP="00841A96">
      <w:r>
        <w:separator/>
      </w:r>
    </w:p>
  </w:endnote>
  <w:endnote w:type="continuationSeparator" w:id="0">
    <w:p w14:paraId="6667C7B0" w14:textId="77777777" w:rsidR="00564D44" w:rsidRDefault="00564D44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881FB0" w:rsidRDefault="00881FB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176F7920" w:rsidR="00881FB0" w:rsidRDefault="00881FB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8C1BA0">
          <w:rPr>
            <w:rStyle w:val="Seitenzahl"/>
            <w:noProof/>
            <w:sz w:val="24"/>
            <w:szCs w:val="36"/>
          </w:rPr>
          <w:t>5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881FB0" w:rsidRPr="00167ED7" w:rsidRDefault="00881FB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881FB0" w:rsidRDefault="008C1BA0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881FB0" w:rsidRDefault="00881FB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8215" w14:textId="77777777" w:rsidR="00564D44" w:rsidRDefault="00564D44" w:rsidP="00841A96">
      <w:r>
        <w:separator/>
      </w:r>
    </w:p>
  </w:footnote>
  <w:footnote w:type="continuationSeparator" w:id="0">
    <w:p w14:paraId="0F598685" w14:textId="77777777" w:rsidR="00564D44" w:rsidRDefault="00564D44" w:rsidP="00841A96">
      <w:r>
        <w:continuationSeparator/>
      </w:r>
    </w:p>
  </w:footnote>
  <w:footnote w:id="1">
    <w:p w14:paraId="3D037A6E" w14:textId="407259E1" w:rsidR="00881FB0" w:rsidRPr="0038519D" w:rsidRDefault="00881FB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</w:t>
      </w:r>
      <w:r w:rsidR="003E61B8">
        <w:rPr>
          <w:sz w:val="18"/>
          <w:szCs w:val="16"/>
        </w:rPr>
        <w:t>den</w:t>
      </w:r>
      <w:r>
        <w:rPr>
          <w:sz w:val="18"/>
          <w:szCs w:val="16"/>
        </w:rPr>
        <w:t xml:space="preserve"> Qualifizierungsprofilen und </w:t>
      </w:r>
      <w:r w:rsidR="006051CD">
        <w:rPr>
          <w:sz w:val="18"/>
          <w:szCs w:val="16"/>
        </w:rPr>
        <w:t>-s</w:t>
      </w:r>
      <w:r>
        <w:rPr>
          <w:sz w:val="18"/>
          <w:szCs w:val="16"/>
        </w:rPr>
        <w:t xml:space="preserve">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="004F04D2"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="004F04D2"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5E418A7A" w14:textId="269877D6" w:rsidR="00B5056F" w:rsidRPr="00B5056F" w:rsidRDefault="003E61B8" w:rsidP="003E61B8">
      <w:pPr>
        <w:pStyle w:val="Funotentext"/>
        <w:rPr>
          <w:i/>
          <w:iCs/>
          <w:sz w:val="18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>zum Bewerbungsprozess</w:t>
      </w:r>
      <w:r w:rsidRPr="003F6A40">
        <w:rPr>
          <w:sz w:val="18"/>
          <w:szCs w:val="16"/>
        </w:rPr>
        <w:t xml:space="preserve"> finden Sie hier</w:t>
      </w:r>
      <w:r w:rsidR="004F04D2">
        <w:rPr>
          <w:sz w:val="18"/>
          <w:szCs w:val="16"/>
        </w:rPr>
        <w:t xml:space="preserve">: </w:t>
      </w:r>
      <w:r w:rsidR="00526A37" w:rsidRPr="00526A37">
        <w:rPr>
          <w:i/>
          <w:sz w:val="18"/>
          <w:szCs w:val="16"/>
        </w:rPr>
        <w:t>https://www.tum.de/lebenslanges-lernen/alle-mitarbeiter-und-mitarbeiterinnen/career-design-at-tum/researcher</w:t>
      </w:r>
    </w:p>
  </w:footnote>
  <w:footnote w:id="3">
    <w:p w14:paraId="21E1660B" w14:textId="07CDE6BB" w:rsidR="00881FB0" w:rsidRDefault="00881FB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881FB0" w:rsidRDefault="00881FB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4A997329" w:rsidR="00881FB0" w:rsidRPr="005D62AF" w:rsidRDefault="00881FB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TUM </w:t>
    </w:r>
    <w:r w:rsidR="007471ED" w:rsidRPr="007471ED">
      <w:rPr>
        <w:sz w:val="20"/>
        <w:szCs w:val="20"/>
      </w:rPr>
      <w:t xml:space="preserve">Researcher </w:t>
    </w:r>
    <w:r w:rsidRPr="00BA7FCF">
      <w:rPr>
        <w:sz w:val="20"/>
        <w:szCs w:val="20"/>
      </w:rPr>
      <w:t>| CareerDesign@TUM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881FB0" w:rsidRPr="00BA7FCF" w:rsidRDefault="00881FB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881FB0" w:rsidRPr="00BA7FCF" w:rsidRDefault="00881FB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 w:rsidR="004F1784"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881FB0" w:rsidRPr="00BA7FCF" w:rsidRDefault="00881FB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881FB0" w:rsidRDefault="00881FB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UWTWeFMVpCzdwyIZmKsomkbhwgN3+EdPeHELWQaq9yOfXAMjv9+FirM1sm3LCTm6R5+Q+uinv8VCNfl1E+1CkA==" w:salt="PUL5lfPg/4xyEPNYy0DbbA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30D3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1BD2"/>
    <w:rsid w:val="001C1DDC"/>
    <w:rsid w:val="001C2708"/>
    <w:rsid w:val="001C3271"/>
    <w:rsid w:val="001C3C1B"/>
    <w:rsid w:val="001C3EDF"/>
    <w:rsid w:val="001D05B4"/>
    <w:rsid w:val="001D7635"/>
    <w:rsid w:val="001E439B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37DA"/>
    <w:rsid w:val="002E3CB6"/>
    <w:rsid w:val="002E5DE6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43DC"/>
    <w:rsid w:val="003F5650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3764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26A37"/>
    <w:rsid w:val="00534B6B"/>
    <w:rsid w:val="0054415D"/>
    <w:rsid w:val="005553B2"/>
    <w:rsid w:val="00557743"/>
    <w:rsid w:val="00557C0E"/>
    <w:rsid w:val="00561275"/>
    <w:rsid w:val="00564A0B"/>
    <w:rsid w:val="00564D44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32DB"/>
    <w:rsid w:val="00624450"/>
    <w:rsid w:val="0062721C"/>
    <w:rsid w:val="006331F0"/>
    <w:rsid w:val="006333EA"/>
    <w:rsid w:val="00641B74"/>
    <w:rsid w:val="00645A5B"/>
    <w:rsid w:val="00652752"/>
    <w:rsid w:val="00653DCD"/>
    <w:rsid w:val="00667027"/>
    <w:rsid w:val="006714D1"/>
    <w:rsid w:val="006815C9"/>
    <w:rsid w:val="00684967"/>
    <w:rsid w:val="00685C9A"/>
    <w:rsid w:val="00687547"/>
    <w:rsid w:val="00690895"/>
    <w:rsid w:val="006913CE"/>
    <w:rsid w:val="00693F61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41F92"/>
    <w:rsid w:val="007471ED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1FB0"/>
    <w:rsid w:val="00884FB1"/>
    <w:rsid w:val="00896D6A"/>
    <w:rsid w:val="008A6DAB"/>
    <w:rsid w:val="008B5EF6"/>
    <w:rsid w:val="008C1BA0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65C6"/>
    <w:rsid w:val="00900381"/>
    <w:rsid w:val="00901612"/>
    <w:rsid w:val="00922C57"/>
    <w:rsid w:val="009307D3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7228"/>
    <w:rsid w:val="00C106E7"/>
    <w:rsid w:val="00C16988"/>
    <w:rsid w:val="00C17160"/>
    <w:rsid w:val="00C26EAC"/>
    <w:rsid w:val="00C278E1"/>
    <w:rsid w:val="00C31B29"/>
    <w:rsid w:val="00C40096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F25F0"/>
    <w:rsid w:val="00CF62F6"/>
    <w:rsid w:val="00D01CE7"/>
    <w:rsid w:val="00D0235D"/>
    <w:rsid w:val="00D1211E"/>
    <w:rsid w:val="00D13119"/>
    <w:rsid w:val="00D17222"/>
    <w:rsid w:val="00D20184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74137"/>
    <w:rsid w:val="00D82EAA"/>
    <w:rsid w:val="00D87298"/>
    <w:rsid w:val="00D96304"/>
    <w:rsid w:val="00DA322D"/>
    <w:rsid w:val="00DA7005"/>
    <w:rsid w:val="00DB0E3A"/>
    <w:rsid w:val="00DB10C1"/>
    <w:rsid w:val="00DB5A83"/>
    <w:rsid w:val="00DB7E4C"/>
    <w:rsid w:val="00DC02E7"/>
    <w:rsid w:val="00DC0882"/>
    <w:rsid w:val="00DC5870"/>
    <w:rsid w:val="00DC6C7E"/>
    <w:rsid w:val="00DD0560"/>
    <w:rsid w:val="00DD0B49"/>
    <w:rsid w:val="00DD19DB"/>
    <w:rsid w:val="00DD58EA"/>
    <w:rsid w:val="00DD7551"/>
    <w:rsid w:val="00DE4155"/>
    <w:rsid w:val="00DF390A"/>
    <w:rsid w:val="00DF6096"/>
    <w:rsid w:val="00E00428"/>
    <w:rsid w:val="00E03EB7"/>
    <w:rsid w:val="00E1128D"/>
    <w:rsid w:val="00E20405"/>
    <w:rsid w:val="00E20717"/>
    <w:rsid w:val="00E3173C"/>
    <w:rsid w:val="00E32677"/>
    <w:rsid w:val="00E338F1"/>
    <w:rsid w:val="00E36245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A01AD"/>
    <w:rsid w:val="00EA73F7"/>
    <w:rsid w:val="00EB1BE0"/>
    <w:rsid w:val="00EB2813"/>
    <w:rsid w:val="00EC1A95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4BF1"/>
    <w:rsid w:val="00F75787"/>
    <w:rsid w:val="00F75ABA"/>
    <w:rsid w:val="00F771E6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495D"/>
    <w:rsid w:val="00FE5CBE"/>
    <w:rsid w:val="00FF0160"/>
    <w:rsid w:val="00FF1D5C"/>
    <w:rsid w:val="00FF5D50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96D6A"/>
  </w:style>
  <w:style w:type="character" w:customStyle="1" w:styleId="eop">
    <w:name w:val="eop"/>
    <w:basedOn w:val="Absatz-Standardschriftart"/>
    <w:rsid w:val="00896D6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lebenslanges-lernen/alle-mitarbeiter-und-mitarbeiterinnen/career-design-at-tum/research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m.de/lebenslanges-lernen/alle-mitarbeiter-und-mitarbeiterinnen/career-design-at-tum/entrepreneurship-advisor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7ED3-1FE5-45DA-AEC2-8DB93513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TUM_Handout_A4_w_v1.dotx</Template>
  <TotalTime>0</TotalTime>
  <Pages>5</Pages>
  <Words>1206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Kugler, Sonja</cp:lastModifiedBy>
  <cp:revision>6</cp:revision>
  <cp:lastPrinted>2021-02-08T15:05:00Z</cp:lastPrinted>
  <dcterms:created xsi:type="dcterms:W3CDTF">2023-05-31T09:05:00Z</dcterms:created>
  <dcterms:modified xsi:type="dcterms:W3CDTF">2023-06-12T07:56:00Z</dcterms:modified>
</cp:coreProperties>
</file>